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68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545"/>
        <w:gridCol w:w="1985"/>
        <w:gridCol w:w="738"/>
        <w:gridCol w:w="1634"/>
        <w:gridCol w:w="625"/>
        <w:gridCol w:w="464"/>
        <w:gridCol w:w="2724"/>
        <w:gridCol w:w="2547"/>
        <w:gridCol w:w="2826"/>
      </w:tblGrid>
      <w:tr w:rsidR="009A11A0" w:rsidRPr="006963AA" w14:paraId="3E3FBB5B" w14:textId="77777777" w:rsidTr="00815DB7">
        <w:trPr>
          <w:gridAfter w:val="2"/>
          <w:wAfter w:w="5468" w:type="dxa"/>
          <w:trHeight w:val="424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2D55B" w14:textId="77777777" w:rsidR="009A11A0" w:rsidRPr="006963AA" w:rsidRDefault="009A11A0" w:rsidP="009A11A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A11A0" w:rsidRPr="006963AA" w14:paraId="74DC2C5D" w14:textId="77777777" w:rsidTr="00815DB7">
        <w:trPr>
          <w:gridAfter w:val="2"/>
          <w:wAfter w:w="5468" w:type="dxa"/>
          <w:trHeight w:val="1350"/>
        </w:trPr>
        <w:tc>
          <w:tcPr>
            <w:tcW w:w="10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00EA98D" w14:textId="77777777" w:rsidR="00950555" w:rsidRPr="00950555" w:rsidRDefault="009A11A0" w:rsidP="00815D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055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KARTA ZGŁOSZENIA DZIECKA</w:t>
            </w:r>
          </w:p>
          <w:p w14:paraId="2E036DD9" w14:textId="59E75301" w:rsidR="009A11A0" w:rsidRPr="00950555" w:rsidRDefault="00950555" w:rsidP="00815D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0555">
              <w:rPr>
                <w:rFonts w:asciiTheme="minorHAnsi" w:hAnsiTheme="minorHAnsi" w:cstheme="minorHAnsi"/>
                <w:b/>
                <w:bCs/>
              </w:rPr>
              <w:t>Przedszkole Integracyjno-Językowe Montessori House Starogard Gdański</w:t>
            </w:r>
            <w:r w:rsidR="009A11A0" w:rsidRPr="00950555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2EEDD39E" w14:textId="7F87E78E" w:rsidR="009A11A0" w:rsidRPr="00950555" w:rsidRDefault="00950555" w:rsidP="00815DB7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950555">
              <w:rPr>
                <w:rFonts w:asciiTheme="minorHAnsi" w:hAnsiTheme="minorHAnsi" w:cstheme="minorHAnsi"/>
                <w:b/>
                <w:bCs/>
              </w:rPr>
              <w:t>ul. Kalinowskiego 28, 83-200 Starogard Gdański</w:t>
            </w:r>
          </w:p>
        </w:tc>
      </w:tr>
      <w:tr w:rsidR="009A11A0" w:rsidRPr="006963AA" w14:paraId="1AED5706" w14:textId="77777777" w:rsidTr="00815DB7">
        <w:trPr>
          <w:gridAfter w:val="2"/>
          <w:wAfter w:w="5468" w:type="dxa"/>
          <w:trHeight w:val="270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9ECF11" w14:textId="77777777" w:rsidR="009A11A0" w:rsidRPr="006963AA" w:rsidRDefault="009A11A0" w:rsidP="00815DB7">
            <w:pPr>
              <w:jc w:val="both"/>
              <w:rPr>
                <w:rFonts w:ascii="Comic Sans MS" w:hAnsi="Comic Sans MS" w:cs="Arial"/>
                <w:bCs/>
              </w:rPr>
            </w:pPr>
          </w:p>
          <w:p w14:paraId="107A8C94" w14:textId="77777777" w:rsidR="009A11A0" w:rsidRPr="009D784E" w:rsidRDefault="009A11A0" w:rsidP="00815D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D784E">
              <w:rPr>
                <w:rFonts w:asciiTheme="minorHAnsi" w:hAnsiTheme="minorHAnsi" w:cstheme="minorHAnsi"/>
                <w:bCs/>
              </w:rPr>
              <w:t>Proszę o przyjęcie dziecka ...............................................................................................................................</w:t>
            </w:r>
          </w:p>
          <w:p w14:paraId="486FD598" w14:textId="032EF63B" w:rsidR="009A11A0" w:rsidRPr="009D784E" w:rsidRDefault="009A11A0" w:rsidP="00815D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D784E">
              <w:rPr>
                <w:rFonts w:asciiTheme="minorHAnsi" w:hAnsiTheme="minorHAnsi" w:cstheme="minorHAnsi"/>
                <w:bCs/>
              </w:rPr>
              <w:t>ur. dnia ......................................... w(e) .....................................  do Niepublicznego Przedszkola</w:t>
            </w:r>
            <w:r w:rsidRPr="009D78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D784E">
              <w:rPr>
                <w:rFonts w:asciiTheme="minorHAnsi" w:hAnsiTheme="minorHAnsi" w:cstheme="minorHAnsi"/>
                <w:bCs/>
              </w:rPr>
              <w:t>na rok szkolny</w:t>
            </w:r>
            <w:r w:rsidRPr="009D784E">
              <w:rPr>
                <w:rFonts w:asciiTheme="minorHAnsi" w:hAnsiTheme="minorHAnsi" w:cstheme="minorHAnsi"/>
                <w:b/>
                <w:bCs/>
              </w:rPr>
              <w:t xml:space="preserve"> 20………/……….. w ramach projektu „</w:t>
            </w:r>
            <w:r w:rsidR="00950555" w:rsidRPr="00950555">
              <w:rPr>
                <w:rFonts w:asciiTheme="minorHAnsi" w:hAnsiTheme="minorHAnsi" w:cstheme="minorHAnsi"/>
                <w:b/>
                <w:bCs/>
              </w:rPr>
              <w:t>Przedszkole Integracyjno-Językowe Montessori House Starogard Gdański</w:t>
            </w:r>
            <w:r w:rsidRPr="009D784E">
              <w:rPr>
                <w:rFonts w:asciiTheme="minorHAnsi" w:hAnsiTheme="minorHAnsi" w:cstheme="minorHAnsi"/>
                <w:b/>
                <w:bCs/>
              </w:rPr>
              <w:t xml:space="preserve">” nr </w:t>
            </w:r>
            <w:r w:rsidR="00950555" w:rsidRPr="00950555">
              <w:rPr>
                <w:rFonts w:asciiTheme="minorHAnsi" w:hAnsiTheme="minorHAnsi" w:cstheme="minorHAnsi"/>
                <w:b/>
                <w:bCs/>
              </w:rPr>
              <w:t>RPPM.03.01.00-IZ.00-22-001/20</w:t>
            </w:r>
            <w:r w:rsidR="0095055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D784E">
              <w:rPr>
                <w:rFonts w:asciiTheme="minorHAnsi" w:hAnsiTheme="minorHAnsi" w:cstheme="minorHAnsi"/>
                <w:b/>
                <w:bCs/>
              </w:rPr>
              <w:t xml:space="preserve">dofinansowanego ze środków Europejskiego Funduszu Społecznego w ramach Regionalnego Programu Operacyjnego Województwa Pomorskiego na lata 2014-2020 </w:t>
            </w:r>
          </w:p>
          <w:p w14:paraId="0561FB2B" w14:textId="77777777" w:rsidR="009A11A0" w:rsidRPr="00B44032" w:rsidRDefault="009A11A0" w:rsidP="00815DB7">
            <w:pPr>
              <w:jc w:val="both"/>
              <w:rPr>
                <w:rFonts w:ascii="Comic Sans MS" w:hAnsi="Comic Sans MS" w:cs="Arial"/>
                <w:bCs/>
              </w:rPr>
            </w:pPr>
            <w:r w:rsidRPr="009D784E">
              <w:rPr>
                <w:rFonts w:asciiTheme="minorHAnsi" w:hAnsiTheme="minorHAnsi" w:cstheme="minorHAnsi"/>
                <w:bCs/>
              </w:rPr>
              <w:t>Numer PESEL dziecka</w:t>
            </w:r>
            <w:r w:rsidRPr="009D78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D784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</w:t>
            </w:r>
          </w:p>
        </w:tc>
      </w:tr>
      <w:tr w:rsidR="009A11A0" w:rsidRPr="006963AA" w14:paraId="39A32B3D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3B3B3"/>
            <w:noWrap/>
            <w:vAlign w:val="center"/>
          </w:tcPr>
          <w:p w14:paraId="1E302FB6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784E">
              <w:rPr>
                <w:rFonts w:asciiTheme="minorHAnsi" w:hAnsiTheme="minorHAnsi" w:cstheme="minorHAnsi"/>
                <w:b/>
                <w:bCs/>
              </w:rPr>
              <w:t>Dane dotyczące rodziców</w:t>
            </w:r>
          </w:p>
        </w:tc>
      </w:tr>
      <w:tr w:rsidR="009A11A0" w:rsidRPr="006963AA" w14:paraId="7E7AD4B6" w14:textId="77777777" w:rsidTr="00815DB7">
        <w:trPr>
          <w:gridAfter w:val="2"/>
          <w:wAfter w:w="5468" w:type="dxa"/>
          <w:trHeight w:val="215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E9FFF" w14:textId="77777777" w:rsidR="009A11A0" w:rsidRPr="006963AA" w:rsidRDefault="009A11A0" w:rsidP="0081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0CD581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Mama/opiekunka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E675D81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Tata/opiekun</w:t>
            </w:r>
          </w:p>
        </w:tc>
      </w:tr>
      <w:tr w:rsidR="009A11A0" w:rsidRPr="006963AA" w14:paraId="468A155C" w14:textId="77777777" w:rsidTr="00815DB7">
        <w:trPr>
          <w:gridAfter w:val="2"/>
          <w:wAfter w:w="5468" w:type="dxa"/>
          <w:trHeight w:val="293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F3976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3AB6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51F9A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A11A0" w:rsidRPr="006963AA" w14:paraId="2C7318BF" w14:textId="77777777" w:rsidTr="00815DB7">
        <w:trPr>
          <w:gridAfter w:val="2"/>
          <w:wAfter w:w="5468" w:type="dxa"/>
          <w:trHeight w:val="166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25006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Seria i nr dowodu osobistego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DBB5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D8D51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1A0" w:rsidRPr="006963AA" w14:paraId="5C2D80D4" w14:textId="77777777" w:rsidTr="00815DB7">
        <w:trPr>
          <w:gridAfter w:val="2"/>
          <w:wAfter w:w="5468" w:type="dxa"/>
          <w:trHeight w:val="171"/>
        </w:trPr>
        <w:tc>
          <w:tcPr>
            <w:tcW w:w="4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91354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Telefony kontaktowe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6357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FB0B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A11A0" w:rsidRPr="006963AA" w14:paraId="32F398D9" w14:textId="77777777" w:rsidTr="00815DB7">
        <w:trPr>
          <w:gridAfter w:val="2"/>
          <w:wAfter w:w="5468" w:type="dxa"/>
          <w:trHeight w:val="12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428D2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- mail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D808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27949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A11A0" w:rsidRPr="006963AA" w14:paraId="73C01C4E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14:paraId="463B8091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</w:rPr>
              <w:t xml:space="preserve">Informacje dotyczące miejsca </w:t>
            </w:r>
            <w:r w:rsidRPr="009D784E">
              <w:rPr>
                <w:rFonts w:asciiTheme="minorHAnsi" w:hAnsiTheme="minorHAnsi" w:cstheme="minorHAnsi"/>
                <w:b/>
                <w:bCs/>
                <w:u w:val="single"/>
              </w:rPr>
              <w:t>zamieszkania</w:t>
            </w:r>
            <w:r w:rsidRPr="009D784E">
              <w:rPr>
                <w:rFonts w:asciiTheme="minorHAnsi" w:hAnsiTheme="minorHAnsi" w:cstheme="minorHAnsi"/>
                <w:b/>
                <w:bCs/>
              </w:rPr>
              <w:t xml:space="preserve"> dziecka i rodziców</w:t>
            </w:r>
          </w:p>
        </w:tc>
      </w:tr>
      <w:tr w:rsidR="009A11A0" w:rsidRPr="006963AA" w14:paraId="18C71703" w14:textId="77777777" w:rsidTr="00815DB7">
        <w:trPr>
          <w:gridAfter w:val="2"/>
          <w:wAfter w:w="5468" w:type="dxa"/>
          <w:trHeight w:val="286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D02D" w14:textId="77777777" w:rsidR="009A11A0" w:rsidRPr="009D784E" w:rsidRDefault="009A11A0" w:rsidP="00815D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214B" w14:textId="77777777" w:rsidR="009A11A0" w:rsidRPr="009D784E" w:rsidRDefault="009A11A0" w:rsidP="00815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> Tel.</w:t>
            </w:r>
          </w:p>
        </w:tc>
      </w:tr>
      <w:tr w:rsidR="009A11A0" w:rsidRPr="006963AA" w14:paraId="708407EF" w14:textId="77777777" w:rsidTr="00815DB7">
        <w:trPr>
          <w:gridAfter w:val="2"/>
          <w:wAfter w:w="5468" w:type="dxa"/>
          <w:trHeight w:val="171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A7C9F" w14:textId="77777777" w:rsidR="009A11A0" w:rsidRPr="009D784E" w:rsidRDefault="009A11A0" w:rsidP="00815D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B1E1" w14:textId="77777777" w:rsidR="009A11A0" w:rsidRPr="009D784E" w:rsidRDefault="009A11A0" w:rsidP="00815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>Miasto</w:t>
            </w:r>
          </w:p>
        </w:tc>
      </w:tr>
      <w:tr w:rsidR="009A11A0" w:rsidRPr="006963AA" w14:paraId="44F4C6AB" w14:textId="77777777" w:rsidTr="00815DB7">
        <w:trPr>
          <w:gridAfter w:val="2"/>
          <w:wAfter w:w="5468" w:type="dxa"/>
          <w:trHeight w:val="437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0A0A0"/>
            <w:noWrap/>
            <w:vAlign w:val="center"/>
          </w:tcPr>
          <w:p w14:paraId="14315E21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</w:rPr>
              <w:t xml:space="preserve">Informacje dotyczące miejsca </w:t>
            </w:r>
            <w:r w:rsidRPr="009D784E">
              <w:rPr>
                <w:rFonts w:asciiTheme="minorHAnsi" w:hAnsiTheme="minorHAnsi" w:cstheme="minorHAnsi"/>
                <w:b/>
                <w:bCs/>
                <w:u w:val="single"/>
              </w:rPr>
              <w:t>zameldowania</w:t>
            </w:r>
            <w:r w:rsidRPr="009D784E">
              <w:rPr>
                <w:rFonts w:asciiTheme="minorHAnsi" w:hAnsiTheme="minorHAnsi" w:cstheme="minorHAnsi"/>
                <w:b/>
                <w:bCs/>
              </w:rPr>
              <w:t xml:space="preserve"> dziecka </w:t>
            </w:r>
          </w:p>
        </w:tc>
      </w:tr>
      <w:tr w:rsidR="009A11A0" w:rsidRPr="006963AA" w14:paraId="61EB2005" w14:textId="77777777" w:rsidTr="00815DB7">
        <w:trPr>
          <w:gridAfter w:val="2"/>
          <w:wAfter w:w="5468" w:type="dxa"/>
          <w:trHeight w:val="171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66E2D" w14:textId="77777777" w:rsidR="009A11A0" w:rsidRPr="009D784E" w:rsidRDefault="009A11A0" w:rsidP="00815D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zameldowania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DAF4E" w14:textId="77777777" w:rsidR="009A11A0" w:rsidRPr="009D784E" w:rsidRDefault="009A11A0" w:rsidP="00815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> Tel.</w:t>
            </w:r>
          </w:p>
        </w:tc>
      </w:tr>
      <w:tr w:rsidR="009A11A0" w:rsidRPr="006963AA" w14:paraId="13FADD30" w14:textId="77777777" w:rsidTr="00815DB7">
        <w:trPr>
          <w:gridAfter w:val="2"/>
          <w:wAfter w:w="5468" w:type="dxa"/>
          <w:trHeight w:val="171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8541C" w14:textId="77777777" w:rsidR="009A11A0" w:rsidRPr="009D784E" w:rsidRDefault="009A11A0" w:rsidP="00815D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660D" w14:textId="77777777" w:rsidR="009A11A0" w:rsidRPr="009D784E" w:rsidRDefault="009A11A0" w:rsidP="00815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>Miasto</w:t>
            </w:r>
          </w:p>
        </w:tc>
      </w:tr>
      <w:tr w:rsidR="009A11A0" w:rsidRPr="006963AA" w14:paraId="2E36F21C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14:paraId="1A043376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</w:rPr>
              <w:t>Informacje dotyczące miejsca pracy rodziców</w:t>
            </w:r>
          </w:p>
        </w:tc>
      </w:tr>
      <w:tr w:rsidR="009A11A0" w:rsidRPr="006963AA" w14:paraId="118DA5B8" w14:textId="77777777" w:rsidTr="00815DB7">
        <w:trPr>
          <w:gridAfter w:val="2"/>
          <w:wAfter w:w="5468" w:type="dxa"/>
          <w:trHeight w:val="1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2F783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Mama/opiekunka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202C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5320C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>Tel.</w:t>
            </w:r>
          </w:p>
        </w:tc>
      </w:tr>
      <w:tr w:rsidR="009A11A0" w:rsidRPr="006963AA" w14:paraId="3D82E21E" w14:textId="77777777" w:rsidTr="00815DB7">
        <w:trPr>
          <w:gridAfter w:val="2"/>
          <w:wAfter w:w="5468" w:type="dxa"/>
          <w:trHeight w:val="229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B2F88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Tata/opiekun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23E9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81A2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>Tel.</w:t>
            </w:r>
          </w:p>
        </w:tc>
      </w:tr>
      <w:tr w:rsidR="009A11A0" w:rsidRPr="006963AA" w14:paraId="0DD03216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14:paraId="61297090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bCs/>
              </w:rPr>
              <w:t>Informacje dotyczące dziecka</w:t>
            </w:r>
          </w:p>
        </w:tc>
      </w:tr>
      <w:tr w:rsidR="009A11A0" w:rsidRPr="006963AA" w14:paraId="06DE65B2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E2D71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1. Czy dziecko uczęszczało do przedszkola?   TAK – NIE *</w:t>
            </w:r>
          </w:p>
          <w:p w14:paraId="2BC20B6A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Jeśli tak – jak długo? ..........................................................................................................................................................................</w:t>
            </w:r>
          </w:p>
          <w:p w14:paraId="4E3CA04C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 xml:space="preserve">   Jak to znosiło?   Bez problemu – chodziło niechętnie*</w:t>
            </w:r>
          </w:p>
        </w:tc>
      </w:tr>
      <w:tr w:rsidR="009A11A0" w:rsidRPr="006963AA" w14:paraId="3F785324" w14:textId="77777777" w:rsidTr="00815DB7">
        <w:trPr>
          <w:gridAfter w:val="2"/>
          <w:wAfter w:w="5468" w:type="dxa"/>
          <w:trHeight w:val="24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083A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2. Czy dziecko chętnie zostaje z opiekunami?   TAK – NIE *</w:t>
            </w:r>
          </w:p>
        </w:tc>
      </w:tr>
      <w:tr w:rsidR="009A11A0" w:rsidRPr="006963AA" w14:paraId="58F3AC2D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5D28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3. Czy dziecko ma rodzeństwo?   TAK – NIE *</w:t>
            </w:r>
          </w:p>
          <w:p w14:paraId="3C74692D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 xml:space="preserve">   Jeśli tak, to jest: najstarsze, średnie, najmłodsze*(podać ilość rodzeństwa)</w:t>
            </w:r>
          </w:p>
        </w:tc>
      </w:tr>
      <w:tr w:rsidR="009A11A0" w:rsidRPr="006963AA" w14:paraId="49E6E68D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2978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4. Czy dziecko potrafi samodzielnie:?</w:t>
            </w:r>
          </w:p>
          <w:p w14:paraId="6E40A261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 xml:space="preserve">    - ubrać się  TAK – NIE *</w:t>
            </w:r>
          </w:p>
          <w:p w14:paraId="40A24F83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 xml:space="preserve">    - załatwić się w toalecie  TAK – NIE *</w:t>
            </w:r>
          </w:p>
          <w:p w14:paraId="2DD11A33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 xml:space="preserve">    - zjeść posiłek  TAK – NIE *</w:t>
            </w:r>
          </w:p>
        </w:tc>
      </w:tr>
      <w:tr w:rsidR="009A11A0" w:rsidRPr="006963AA" w14:paraId="08E652E1" w14:textId="77777777" w:rsidTr="009A11A0">
        <w:trPr>
          <w:gridAfter w:val="2"/>
          <w:wAfter w:w="5468" w:type="dxa"/>
          <w:cantSplit/>
          <w:trHeight w:val="23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788C3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5. Czy dziecko śpi w ciągu dnia?   TAK – NIE *</w:t>
            </w:r>
          </w:p>
          <w:p w14:paraId="19B67D01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1A0" w:rsidRPr="006963AA" w14:paraId="53E48D31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281B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6. Co dziecko robi najchętniej?   (ulubione czynności, zabawy, itp.)</w:t>
            </w:r>
          </w:p>
          <w:p w14:paraId="123D474A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 xml:space="preserve">    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A11A0" w:rsidRPr="006963AA" w14:paraId="55E789D4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96A32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7. Inne ważne informacje o dziecku. Proszę wymienić wszystko, co jest istotne dla dobrego samopoczucia dziecka</w:t>
            </w:r>
          </w:p>
          <w:p w14:paraId="3E3BA807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 xml:space="preserve">    i opieki nad nim.</w:t>
            </w:r>
          </w:p>
          <w:p w14:paraId="11A9E04D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0EA697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9C6AB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A11A0" w:rsidRPr="006963AA" w14:paraId="4F52D4D4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F5FA9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Dodatkowe ważne informacje dotyczące zdrowia (np. stałe choroby, alergie, wady rozwojowe, przyzwyczajenia)</w:t>
            </w:r>
          </w:p>
          <w:p w14:paraId="3325A179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B078F2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1CBB86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A11A0" w:rsidRPr="006963AA" w14:paraId="32C2AFFC" w14:textId="77777777" w:rsidTr="00815DB7">
        <w:trPr>
          <w:gridAfter w:val="2"/>
          <w:wAfter w:w="5468" w:type="dxa"/>
          <w:trHeight w:val="43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14:paraId="37BB97FE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784E">
              <w:rPr>
                <w:rFonts w:asciiTheme="minorHAnsi" w:hAnsiTheme="minorHAnsi" w:cstheme="minorHAnsi"/>
                <w:b/>
              </w:rPr>
              <w:t>Zobowiązuję się do:</w:t>
            </w:r>
          </w:p>
        </w:tc>
      </w:tr>
      <w:tr w:rsidR="009A11A0" w:rsidRPr="006963AA" w14:paraId="245A147A" w14:textId="77777777" w:rsidTr="00815DB7">
        <w:trPr>
          <w:gridAfter w:val="2"/>
          <w:wAfter w:w="5468" w:type="dxa"/>
          <w:trHeight w:val="342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61FAD" w14:textId="77777777" w:rsidR="009A11A0" w:rsidRPr="009D784E" w:rsidRDefault="009A11A0" w:rsidP="00815DB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Cs/>
                <w:sz w:val="20"/>
                <w:szCs w:val="20"/>
              </w:rPr>
              <w:t>Regularnego uiszczania w wyznaczonym terminie opłat związanych z uczęszczaniem dziecka do przedszkola.</w:t>
            </w:r>
          </w:p>
        </w:tc>
      </w:tr>
      <w:tr w:rsidR="009A11A0" w:rsidRPr="006963AA" w14:paraId="0B9B8831" w14:textId="77777777" w:rsidTr="00815DB7">
        <w:trPr>
          <w:gridAfter w:val="2"/>
          <w:wAfter w:w="5468" w:type="dxa"/>
          <w:trHeight w:val="342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06410" w14:textId="77777777" w:rsidR="009A11A0" w:rsidRPr="009D784E" w:rsidRDefault="009A11A0" w:rsidP="00815DB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Cs/>
                <w:sz w:val="20"/>
                <w:szCs w:val="20"/>
              </w:rPr>
              <w:t>Podawania do wiadomości przedszkola jakichkolwiek zmian w podanych wyżej informacjach.</w:t>
            </w:r>
          </w:p>
        </w:tc>
      </w:tr>
      <w:tr w:rsidR="009A11A0" w:rsidRPr="006963AA" w14:paraId="53817CB9" w14:textId="77777777" w:rsidTr="00815DB7">
        <w:trPr>
          <w:gridAfter w:val="2"/>
          <w:wAfter w:w="5468" w:type="dxa"/>
          <w:trHeight w:val="342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47320" w14:textId="77777777" w:rsidR="009A11A0" w:rsidRPr="009D784E" w:rsidRDefault="009A11A0" w:rsidP="00815DB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Cs/>
                <w:sz w:val="20"/>
                <w:szCs w:val="20"/>
              </w:rPr>
              <w:t>Odbierania dziecka z przedszkola osobiście lub przez osobę dorosłą, zgłoszoną nauczycielowi na piśmie, zapewniającą dziecku bezpieczeństwo.</w:t>
            </w:r>
          </w:p>
        </w:tc>
      </w:tr>
      <w:tr w:rsidR="009A11A0" w:rsidRPr="006963AA" w14:paraId="2CFF5395" w14:textId="77777777" w:rsidTr="00815DB7">
        <w:trPr>
          <w:gridAfter w:val="2"/>
          <w:wAfter w:w="5468" w:type="dxa"/>
          <w:trHeight w:val="342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AA6D7" w14:textId="77777777" w:rsidR="009A11A0" w:rsidRPr="009D784E" w:rsidRDefault="009A11A0" w:rsidP="00815DB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Cs/>
                <w:sz w:val="20"/>
                <w:szCs w:val="20"/>
              </w:rPr>
              <w:t>Przyprowadzania do przedszkola tylko zdrowego dziecka.</w:t>
            </w:r>
          </w:p>
        </w:tc>
      </w:tr>
      <w:tr w:rsidR="009A11A0" w:rsidRPr="006963AA" w14:paraId="70584BEB" w14:textId="77777777" w:rsidTr="00815DB7">
        <w:trPr>
          <w:gridAfter w:val="2"/>
          <w:wAfter w:w="5468" w:type="dxa"/>
          <w:trHeight w:val="342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64DEC" w14:textId="77777777" w:rsidR="009A11A0" w:rsidRPr="009D784E" w:rsidRDefault="009A11A0" w:rsidP="00815DB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Cs/>
                <w:sz w:val="20"/>
                <w:szCs w:val="20"/>
              </w:rPr>
              <w:t>Uczestnictwa w zebraniach rodziców</w:t>
            </w:r>
          </w:p>
        </w:tc>
      </w:tr>
      <w:tr w:rsidR="009A11A0" w:rsidRPr="006963AA" w14:paraId="0C09DA22" w14:textId="77777777" w:rsidTr="00815DB7">
        <w:trPr>
          <w:gridAfter w:val="2"/>
          <w:wAfter w:w="5468" w:type="dxa"/>
          <w:trHeight w:val="342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579E0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13175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3405B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</w:t>
            </w:r>
          </w:p>
          <w:p w14:paraId="5958976F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(Podpis rodzica/opiekuna)</w:t>
            </w:r>
          </w:p>
          <w:p w14:paraId="36B655E4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1A0" w:rsidRPr="006963AA" w14:paraId="73626BF8" w14:textId="77777777" w:rsidTr="00815DB7">
        <w:trPr>
          <w:gridAfter w:val="2"/>
          <w:wAfter w:w="5468" w:type="dxa"/>
          <w:trHeight w:val="443"/>
        </w:trPr>
        <w:tc>
          <w:tcPr>
            <w:tcW w:w="10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14:paraId="7101F6B5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</w:rPr>
            </w:pPr>
            <w:r w:rsidRPr="009D784E">
              <w:rPr>
                <w:rFonts w:asciiTheme="minorHAnsi" w:hAnsiTheme="minorHAnsi" w:cstheme="minorHAnsi"/>
                <w:b/>
              </w:rPr>
              <w:t>Dane dotyczące osób upoważnionych do odbioru dziecka z placówki:</w:t>
            </w:r>
          </w:p>
        </w:tc>
      </w:tr>
      <w:tr w:rsidR="009A11A0" w:rsidRPr="006963AA" w14:paraId="7F9EEAD8" w14:textId="77777777" w:rsidTr="00815DB7">
        <w:trPr>
          <w:gridAfter w:val="2"/>
          <w:wAfter w:w="5468" w:type="dxa"/>
          <w:trHeight w:val="87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1D510CB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> Imię i nazwisko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F1ED6D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>Pokrewieństwo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2E327C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>Nr dowodu osobistego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538840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</w:tr>
      <w:tr w:rsidR="009A11A0" w:rsidRPr="006963AA" w14:paraId="19721468" w14:textId="77777777" w:rsidTr="00815DB7">
        <w:trPr>
          <w:gridAfter w:val="2"/>
          <w:wAfter w:w="5468" w:type="dxa"/>
          <w:trHeight w:val="86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45A61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C0318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90F9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997D2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1A0" w:rsidRPr="006963AA" w14:paraId="7ECFB96D" w14:textId="77777777" w:rsidTr="00815DB7">
        <w:trPr>
          <w:gridAfter w:val="2"/>
          <w:wAfter w:w="5468" w:type="dxa"/>
          <w:trHeight w:val="86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58756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5D8DD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D8256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DCDE0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1A0" w:rsidRPr="006963AA" w14:paraId="0E742CD9" w14:textId="77777777" w:rsidTr="00815DB7">
        <w:trPr>
          <w:gridAfter w:val="2"/>
          <w:wAfter w:w="5468" w:type="dxa"/>
          <w:trHeight w:val="86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98D80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62790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8A4C5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5E1CC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1A0" w:rsidRPr="006963AA" w14:paraId="49E7E91B" w14:textId="77777777" w:rsidTr="00815DB7">
        <w:trPr>
          <w:gridAfter w:val="2"/>
          <w:wAfter w:w="5468" w:type="dxa"/>
          <w:trHeight w:val="86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93D3A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9CFC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2AE4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4145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1A0" w:rsidRPr="006963AA" w14:paraId="64BEEBF6" w14:textId="77777777" w:rsidTr="00815DB7">
        <w:trPr>
          <w:trHeight w:val="342"/>
        </w:trPr>
        <w:tc>
          <w:tcPr>
            <w:tcW w:w="108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68002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C9A658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 bierzemy na siebie pełną odpowiedzialność prawną za bezpieczeństwo dziecka</w:t>
            </w:r>
          </w:p>
          <w:p w14:paraId="23FF3ABD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 chwili odebrania go z placówki przez wskazaną powyżej, upoważnioną przez nas osobę.</w:t>
            </w:r>
          </w:p>
          <w:p w14:paraId="117D240D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DCD3D4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B71BF9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</w:t>
            </w:r>
          </w:p>
          <w:p w14:paraId="7DB8DC85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(Podpis rodzica/opiekuna)</w:t>
            </w:r>
          </w:p>
        </w:tc>
        <w:tc>
          <w:tcPr>
            <w:tcW w:w="2592" w:type="dxa"/>
            <w:vAlign w:val="center"/>
          </w:tcPr>
          <w:p w14:paraId="37F0DBF1" w14:textId="77777777" w:rsidR="009A11A0" w:rsidRPr="006963AA" w:rsidRDefault="009A11A0" w:rsidP="00815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6" w:type="dxa"/>
            <w:vAlign w:val="center"/>
          </w:tcPr>
          <w:p w14:paraId="2E328FAF" w14:textId="77777777" w:rsidR="009A11A0" w:rsidRPr="006963AA" w:rsidRDefault="009A11A0" w:rsidP="00815DB7">
            <w:pPr>
              <w:rPr>
                <w:rFonts w:ascii="Arial" w:hAnsi="Arial" w:cs="Arial"/>
                <w:sz w:val="20"/>
                <w:szCs w:val="20"/>
              </w:rPr>
            </w:pPr>
            <w:r w:rsidRPr="00696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B6F2FD6" w14:textId="77777777" w:rsidR="009A11A0" w:rsidRDefault="009A11A0">
      <w:r>
        <w:br w:type="page"/>
      </w:r>
    </w:p>
    <w:tbl>
      <w:tblPr>
        <w:tblW w:w="1080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  <w:gridCol w:w="5972"/>
      </w:tblGrid>
      <w:tr w:rsidR="009A11A0" w:rsidRPr="006963AA" w14:paraId="00EC3469" w14:textId="77777777" w:rsidTr="009A11A0">
        <w:trPr>
          <w:trHeight w:val="1155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AD4B2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0E9418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5437FC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784E">
              <w:rPr>
                <w:rFonts w:asciiTheme="minorHAnsi" w:hAnsiTheme="minorHAnsi" w:cstheme="minorHAnsi"/>
                <w:sz w:val="18"/>
                <w:szCs w:val="18"/>
              </w:rPr>
              <w:t>INFORMACJE DOTYCZĄCE DANYCH OSOBOWYCH DZIECKA I JEGO RODZINY</w:t>
            </w:r>
          </w:p>
          <w:p w14:paraId="5BF47B2A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784E">
              <w:rPr>
                <w:rFonts w:asciiTheme="minorHAnsi" w:hAnsiTheme="minorHAnsi" w:cstheme="minorHAnsi"/>
                <w:sz w:val="18"/>
                <w:szCs w:val="18"/>
              </w:rPr>
              <w:t xml:space="preserve">zgodnie z Rozporządzeniem </w:t>
            </w:r>
            <w:proofErr w:type="spellStart"/>
            <w:r w:rsidRPr="009D784E">
              <w:rPr>
                <w:rFonts w:asciiTheme="minorHAnsi" w:hAnsiTheme="minorHAnsi" w:cstheme="minorHAnsi"/>
                <w:sz w:val="18"/>
                <w:szCs w:val="18"/>
              </w:rPr>
              <w:t>MENiS</w:t>
            </w:r>
            <w:proofErr w:type="spellEnd"/>
            <w:r w:rsidRPr="009D784E">
              <w:rPr>
                <w:rFonts w:asciiTheme="minorHAnsi" w:hAnsiTheme="minorHAnsi" w:cstheme="minorHAnsi"/>
                <w:sz w:val="18"/>
                <w:szCs w:val="18"/>
              </w:rPr>
              <w:t xml:space="preserve"> z dnia 19.02.2002 r. w sprawie sposobu prowadzenia przez przedszkola, szkoły i placówki dokumentacji przebiegu nauczania, działalności wychowawczej i opiekuńczej oraz rodzajów tej dokumentacji (Dz.U. z 2002 r. poz.225) są zebrane w celu szybkiego kontaktu w nagłych okolicznościach oraz poznania sytuacji rodzinnej dziecka.</w:t>
            </w:r>
          </w:p>
          <w:p w14:paraId="4D25D213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784E">
              <w:rPr>
                <w:rFonts w:asciiTheme="minorHAnsi" w:hAnsiTheme="minorHAnsi" w:cstheme="minorHAnsi"/>
                <w:sz w:val="18"/>
                <w:szCs w:val="18"/>
              </w:rPr>
              <w:t xml:space="preserve">Są udostępniane nauczycielom/dyrekcji przedszkola, którzy są zobowiązani do zachowania tajemnicy służbowej. </w:t>
            </w:r>
          </w:p>
          <w:p w14:paraId="3EF8F83F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784E">
              <w:rPr>
                <w:rFonts w:asciiTheme="minorHAnsi" w:hAnsiTheme="minorHAnsi" w:cstheme="minorHAnsi"/>
                <w:sz w:val="18"/>
                <w:szCs w:val="18"/>
              </w:rPr>
              <w:t xml:space="preserve">Niniejszym wyrażam zgodę na zebranie powyższych danych o dziecku i jego rodzinie oraz przetwarzanie danych osobowych, zawartych w niniejszym podaniu, w systemach informatycznych w celu przeprowadzenia procedury rekrutacji do przedszkola/oddziału przedszkolnego szkoły podstawowej, zgodnie z </w:t>
            </w:r>
            <w:r w:rsidRPr="009D784E">
              <w:rPr>
                <w:rFonts w:asciiTheme="minorHAnsi" w:hAnsiTheme="minorHAnsi" w:cstheme="minorHAnsi"/>
                <w:i/>
                <w:sz w:val="18"/>
                <w:szCs w:val="18"/>
              </w:rPr>
              <w:t>Ustawą z dnia 29 sierpnia 1997 r. o ochronie danych osobowych</w:t>
            </w:r>
            <w:r w:rsidRPr="009D784E">
              <w:rPr>
                <w:rFonts w:asciiTheme="minorHAnsi" w:hAnsiTheme="minorHAnsi" w:cstheme="minorHAnsi"/>
                <w:sz w:val="18"/>
                <w:szCs w:val="18"/>
              </w:rPr>
              <w:t xml:space="preserve"> (Dz.U. z 2002 r. Nr 101 poz. 926 ze zm.).</w:t>
            </w:r>
          </w:p>
          <w:p w14:paraId="70585E74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C729E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78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35CF39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5B7D8B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11A0" w:rsidRPr="006963AA" w14:paraId="7ED6E457" w14:textId="77777777" w:rsidTr="009A11A0">
        <w:trPr>
          <w:trHeight w:val="27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5DD1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784E">
              <w:rPr>
                <w:rFonts w:asciiTheme="minorHAnsi" w:hAnsiTheme="minorHAnsi" w:cstheme="minorHAnsi"/>
                <w:sz w:val="16"/>
                <w:szCs w:val="16"/>
              </w:rPr>
              <w:t>*(niepotrzebne skreślić)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BAD9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1A0" w:rsidRPr="006963AA" w14:paraId="0D3418FB" w14:textId="77777777" w:rsidTr="009A11A0">
        <w:trPr>
          <w:trHeight w:val="84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D66E" w14:textId="66493664" w:rsidR="009A11A0" w:rsidRPr="009D784E" w:rsidRDefault="00950555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Starogard Gdański</w:t>
            </w:r>
            <w:r w:rsidR="009A11A0" w:rsidRPr="009D784E">
              <w:rPr>
                <w:rFonts w:asciiTheme="minorHAnsi" w:hAnsiTheme="minorHAnsi" w:cstheme="minorHAnsi"/>
                <w:sz w:val="20"/>
                <w:szCs w:val="20"/>
              </w:rPr>
              <w:t>, dnia ……………………………………….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8FCB9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9A11A0" w:rsidRPr="006963AA" w14:paraId="123A99C5" w14:textId="77777777" w:rsidTr="009A11A0">
        <w:trPr>
          <w:trHeight w:val="255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0B82" w14:textId="77777777" w:rsidR="009A11A0" w:rsidRPr="006963AA" w:rsidRDefault="009A11A0" w:rsidP="00815D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94827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(Podpis Rodzica/Opiekuna)</w:t>
            </w:r>
          </w:p>
          <w:p w14:paraId="6C31D668" w14:textId="77777777" w:rsidR="009A11A0" w:rsidRPr="009D784E" w:rsidRDefault="009A11A0" w:rsidP="00815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B569B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657D8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4C3A7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28A67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…………………………………………………………………….…</w:t>
            </w:r>
          </w:p>
          <w:p w14:paraId="466455C1" w14:textId="77777777" w:rsidR="009A11A0" w:rsidRPr="009D784E" w:rsidRDefault="009A11A0" w:rsidP="00815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84E">
              <w:rPr>
                <w:rFonts w:asciiTheme="minorHAnsi" w:hAnsiTheme="minorHAnsi" w:cstheme="minorHAnsi"/>
                <w:sz w:val="20"/>
                <w:szCs w:val="20"/>
              </w:rPr>
              <w:t xml:space="preserve">Data i podpis osoby przyjmującej kartę </w:t>
            </w:r>
          </w:p>
        </w:tc>
      </w:tr>
    </w:tbl>
    <w:p w14:paraId="6D29C712" w14:textId="77777777" w:rsidR="009A11A0" w:rsidRPr="006963AA" w:rsidRDefault="009A11A0" w:rsidP="009A11A0">
      <w:pPr>
        <w:rPr>
          <w:rFonts w:ascii="Comic Sans MS" w:hAnsi="Comic Sans MS"/>
        </w:rPr>
      </w:pPr>
    </w:p>
    <w:p w14:paraId="76C6F9B1" w14:textId="77777777" w:rsidR="008C5429" w:rsidRPr="008C5429" w:rsidRDefault="008C5429" w:rsidP="009A11A0"/>
    <w:sectPr w:rsidR="008C5429" w:rsidRPr="008C542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FA5E" w14:textId="77777777" w:rsidR="008D12C4" w:rsidRDefault="008D12C4">
      <w:r>
        <w:separator/>
      </w:r>
    </w:p>
  </w:endnote>
  <w:endnote w:type="continuationSeparator" w:id="0">
    <w:p w14:paraId="0DE948A0" w14:textId="77777777" w:rsidR="008D12C4" w:rsidRDefault="008D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0F87" w14:textId="77777777" w:rsidR="007B2500" w:rsidRPr="00124D4A" w:rsidRDefault="00A2737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33197D8" wp14:editId="109B074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510F" w14:textId="77777777" w:rsidR="007B2500" w:rsidRPr="00B01F08" w:rsidRDefault="00A2737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AA161B6" wp14:editId="1C2E800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773B" w14:textId="77777777" w:rsidR="008D12C4" w:rsidRDefault="008D12C4">
      <w:r>
        <w:separator/>
      </w:r>
    </w:p>
  </w:footnote>
  <w:footnote w:type="continuationSeparator" w:id="0">
    <w:p w14:paraId="3EA4146A" w14:textId="77777777" w:rsidR="008D12C4" w:rsidRDefault="008D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E564" w14:textId="77777777" w:rsidR="009A11A0" w:rsidRDefault="009A11A0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39D9C94" wp14:editId="008CC36B">
          <wp:simplePos x="0" y="0"/>
          <wp:positionH relativeFrom="page">
            <wp:posOffset>311505</wp:posOffset>
          </wp:positionH>
          <wp:positionV relativeFrom="page">
            <wp:posOffset>276904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5333" w14:textId="77777777" w:rsidR="007B2500" w:rsidRDefault="00A2737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671CFB2" wp14:editId="7739ACA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B0DAA"/>
    <w:multiLevelType w:val="hybridMultilevel"/>
    <w:tmpl w:val="DCD684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70"/>
    <w:rsid w:val="00061F20"/>
    <w:rsid w:val="00080D83"/>
    <w:rsid w:val="000D283E"/>
    <w:rsid w:val="00124D4A"/>
    <w:rsid w:val="001304E7"/>
    <w:rsid w:val="00130B23"/>
    <w:rsid w:val="001B210F"/>
    <w:rsid w:val="001F3616"/>
    <w:rsid w:val="00241C1F"/>
    <w:rsid w:val="002425AE"/>
    <w:rsid w:val="002A6CF5"/>
    <w:rsid w:val="002C6347"/>
    <w:rsid w:val="00315901"/>
    <w:rsid w:val="00320AAC"/>
    <w:rsid w:val="00325198"/>
    <w:rsid w:val="00333501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262FA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8D12C4"/>
    <w:rsid w:val="00950555"/>
    <w:rsid w:val="009A11A0"/>
    <w:rsid w:val="009D71C1"/>
    <w:rsid w:val="009D784E"/>
    <w:rsid w:val="009F2CF0"/>
    <w:rsid w:val="00A04690"/>
    <w:rsid w:val="00A2737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271EC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3DEF0"/>
  <w15:docId w15:val="{E714AA00-7532-4A55-BB37-3D96BA76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11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A1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a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75B8-CB00-43E9-B02C-01FE2D05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Justyna Głażewska</cp:lastModifiedBy>
  <cp:revision>2</cp:revision>
  <cp:lastPrinted>2012-08-24T11:01:00Z</cp:lastPrinted>
  <dcterms:created xsi:type="dcterms:W3CDTF">2021-08-06T09:04:00Z</dcterms:created>
  <dcterms:modified xsi:type="dcterms:W3CDTF">2021-08-06T09:04:00Z</dcterms:modified>
</cp:coreProperties>
</file>